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A103" w14:textId="77777777" w:rsidR="00032F00" w:rsidRPr="00A51B37" w:rsidRDefault="00032F00" w:rsidP="00032F00">
      <w:pPr>
        <w:pBdr>
          <w:top w:val="single" w:sz="4" w:space="1" w:color="auto"/>
        </w:pBdr>
        <w:spacing w:before="120"/>
        <w:jc w:val="right"/>
        <w:rPr>
          <w:rFonts w:ascii="Verdana" w:hAnsi="Verdana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7"/>
        <w:gridCol w:w="5395"/>
      </w:tblGrid>
      <w:tr w:rsidR="005F44F5" w:rsidRPr="009A39CE" w14:paraId="4DDA5384" w14:textId="77777777" w:rsidTr="009A39CE">
        <w:tc>
          <w:tcPr>
            <w:tcW w:w="5456" w:type="dxa"/>
            <w:shd w:val="clear" w:color="auto" w:fill="auto"/>
          </w:tcPr>
          <w:p w14:paraId="052FF1C1" w14:textId="73683CDC" w:rsidR="005F44F5" w:rsidRDefault="005F44F5" w:rsidP="009A39CE">
            <w:pPr>
              <w:pStyle w:val="Didascalia"/>
              <w:ind w:right="-993"/>
              <w:rPr>
                <w:rFonts w:ascii="Verdana" w:hAnsi="Verdana"/>
                <w:noProof/>
                <w:sz w:val="16"/>
              </w:rPr>
            </w:pPr>
          </w:p>
          <w:p w14:paraId="7B90B67B" w14:textId="363886F0" w:rsidR="00032F00" w:rsidRPr="009A39CE" w:rsidRDefault="00FF24B0" w:rsidP="009A39CE">
            <w:pPr>
              <w:pStyle w:val="Didascalia"/>
              <w:ind w:right="-993"/>
              <w:rPr>
                <w:rFonts w:ascii="Verdana" w:hAnsi="Verdana"/>
                <w:noProof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1" locked="0" layoutInCell="1" allowOverlap="1" wp14:anchorId="319D69A3" wp14:editId="7EEA56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1716259" cy="541606"/>
                  <wp:effectExtent l="0" t="0" r="0" b="5080"/>
                  <wp:wrapNone/>
                  <wp:docPr id="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953" cy="543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56" w:type="dxa"/>
            <w:shd w:val="clear" w:color="auto" w:fill="auto"/>
          </w:tcPr>
          <w:p w14:paraId="79B592A7" w14:textId="77777777" w:rsidR="00032F00" w:rsidRPr="009A39CE" w:rsidRDefault="00032F00" w:rsidP="009A39CE">
            <w:pPr>
              <w:pStyle w:val="Didascalia"/>
              <w:ind w:right="-993"/>
              <w:rPr>
                <w:rFonts w:ascii="Verdana" w:hAnsi="Verdana"/>
                <w:sz w:val="24"/>
              </w:rPr>
            </w:pPr>
          </w:p>
          <w:p w14:paraId="45C8082E" w14:textId="52053DCB" w:rsidR="00032F00" w:rsidRDefault="00032F00" w:rsidP="009A39CE">
            <w:pPr>
              <w:pStyle w:val="Didascalia"/>
              <w:ind w:right="0"/>
              <w:jc w:val="right"/>
              <w:rPr>
                <w:rFonts w:ascii="Verdana" w:hAnsi="Verdana"/>
                <w:sz w:val="22"/>
              </w:rPr>
            </w:pPr>
            <w:r w:rsidRPr="009A39CE">
              <w:rPr>
                <w:rFonts w:ascii="Verdana" w:hAnsi="Verdana"/>
                <w:sz w:val="22"/>
              </w:rPr>
              <w:t>A</w:t>
            </w:r>
            <w:r w:rsidR="009A74E9">
              <w:rPr>
                <w:rFonts w:ascii="Verdana" w:hAnsi="Verdana"/>
                <w:sz w:val="22"/>
              </w:rPr>
              <w:t>LL’ AMMINISTRAZIONE</w:t>
            </w:r>
          </w:p>
          <w:p w14:paraId="25EE9BC3" w14:textId="77777777" w:rsidR="001857C8" w:rsidRPr="001857C8" w:rsidRDefault="001857C8" w:rsidP="001857C8">
            <w:pPr>
              <w:jc w:val="right"/>
              <w:rPr>
                <w:rFonts w:ascii="Verdana" w:hAnsi="Verdana"/>
              </w:rPr>
            </w:pPr>
            <w:r w:rsidRPr="001857C8">
              <w:rPr>
                <w:rFonts w:ascii="Verdana" w:hAnsi="Verdana"/>
                <w:sz w:val="22"/>
              </w:rPr>
              <w:t>SEDE</w:t>
            </w:r>
          </w:p>
        </w:tc>
      </w:tr>
      <w:tr w:rsidR="005F44F5" w:rsidRPr="009A39CE" w14:paraId="32D3DDAD" w14:textId="77777777" w:rsidTr="009A39CE">
        <w:tc>
          <w:tcPr>
            <w:tcW w:w="5456" w:type="dxa"/>
            <w:shd w:val="clear" w:color="auto" w:fill="auto"/>
          </w:tcPr>
          <w:p w14:paraId="11B225A9" w14:textId="7009F364" w:rsidR="003D37E1" w:rsidRDefault="003D37E1" w:rsidP="009A39CE">
            <w:pPr>
              <w:pStyle w:val="Didascalia"/>
              <w:ind w:right="-993"/>
              <w:rPr>
                <w:rFonts w:ascii="Verdana" w:hAnsi="Verdana"/>
                <w:b/>
                <w:color w:val="365F91"/>
                <w:sz w:val="20"/>
                <w:szCs w:val="28"/>
              </w:rPr>
            </w:pPr>
          </w:p>
          <w:p w14:paraId="5BF56E15" w14:textId="77777777" w:rsidR="00E1350D" w:rsidRDefault="00E1350D" w:rsidP="009A39CE">
            <w:pPr>
              <w:pStyle w:val="Didascalia"/>
              <w:ind w:right="-993"/>
              <w:rPr>
                <w:rFonts w:ascii="Verdana" w:hAnsi="Verdana"/>
                <w:b/>
                <w:color w:val="365F91"/>
                <w:sz w:val="20"/>
                <w:szCs w:val="28"/>
              </w:rPr>
            </w:pPr>
          </w:p>
          <w:p w14:paraId="1649102B" w14:textId="77777777" w:rsidR="00591E92" w:rsidRDefault="00591E92" w:rsidP="009A39CE">
            <w:pPr>
              <w:pStyle w:val="Didascalia"/>
              <w:ind w:right="-993"/>
              <w:rPr>
                <w:rFonts w:ascii="Verdana" w:hAnsi="Verdana"/>
                <w:b/>
                <w:color w:val="365F91"/>
                <w:sz w:val="20"/>
                <w:szCs w:val="28"/>
              </w:rPr>
            </w:pPr>
          </w:p>
          <w:p w14:paraId="4BC2DA53" w14:textId="49E2A10B" w:rsidR="00032F00" w:rsidRPr="009A39CE" w:rsidRDefault="00032F00" w:rsidP="009A39CE">
            <w:pPr>
              <w:pStyle w:val="Didascalia"/>
              <w:ind w:right="-993"/>
              <w:rPr>
                <w:rFonts w:ascii="Verdana" w:hAnsi="Verdana"/>
                <w:noProof/>
                <w:color w:val="365F91"/>
                <w:sz w:val="16"/>
              </w:rPr>
            </w:pPr>
            <w:r w:rsidRPr="009A39CE">
              <w:rPr>
                <w:rFonts w:ascii="Verdana" w:hAnsi="Verdana"/>
                <w:b/>
                <w:color w:val="365F91"/>
                <w:sz w:val="20"/>
                <w:szCs w:val="28"/>
              </w:rPr>
              <w:t>PROPOSTA DI ACQUISTO</w:t>
            </w:r>
          </w:p>
        </w:tc>
        <w:tc>
          <w:tcPr>
            <w:tcW w:w="5456" w:type="dxa"/>
            <w:shd w:val="clear" w:color="auto" w:fill="auto"/>
          </w:tcPr>
          <w:p w14:paraId="0D3E8729" w14:textId="77777777" w:rsidR="00032F00" w:rsidRPr="009A39CE" w:rsidRDefault="00032F00" w:rsidP="009A39CE">
            <w:pPr>
              <w:pStyle w:val="Didascalia"/>
              <w:ind w:right="-993"/>
              <w:rPr>
                <w:rFonts w:ascii="Verdana" w:hAnsi="Verdana"/>
                <w:noProof/>
                <w:sz w:val="16"/>
              </w:rPr>
            </w:pPr>
          </w:p>
        </w:tc>
      </w:tr>
    </w:tbl>
    <w:p w14:paraId="04EC0F04" w14:textId="77777777" w:rsidR="00741503" w:rsidRPr="00A51B37" w:rsidRDefault="00822FC7" w:rsidP="00822FC7">
      <w:pPr>
        <w:tabs>
          <w:tab w:val="left" w:pos="5387"/>
        </w:tabs>
        <w:rPr>
          <w:rFonts w:ascii="Verdana" w:hAnsi="Verdana"/>
          <w:sz w:val="16"/>
        </w:rPr>
      </w:pPr>
      <w:r w:rsidRPr="00A51B37">
        <w:rPr>
          <w:rFonts w:ascii="Verdana" w:hAnsi="Verdana"/>
          <w:noProof/>
          <w:sz w:val="16"/>
        </w:rPr>
        <w:tab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0"/>
        <w:gridCol w:w="1499"/>
        <w:gridCol w:w="1221"/>
        <w:gridCol w:w="1761"/>
        <w:gridCol w:w="959"/>
        <w:gridCol w:w="2721"/>
      </w:tblGrid>
      <w:tr w:rsidR="008B1835" w:rsidRPr="00A51B37" w14:paraId="3E98150C" w14:textId="77777777" w:rsidTr="00331CE3">
        <w:trPr>
          <w:trHeight w:val="441"/>
        </w:trPr>
        <w:tc>
          <w:tcPr>
            <w:tcW w:w="10881" w:type="dxa"/>
            <w:gridSpan w:val="6"/>
            <w:shd w:val="clear" w:color="auto" w:fill="auto"/>
          </w:tcPr>
          <w:p w14:paraId="6F08C5C5" w14:textId="77777777" w:rsidR="008B1835" w:rsidRPr="00A51B37" w:rsidRDefault="008B1835" w:rsidP="00E95DFC">
            <w:pPr>
              <w:spacing w:before="120" w:after="120"/>
              <w:rPr>
                <w:rFonts w:ascii="Verdana" w:hAnsi="Verdana"/>
                <w:b/>
                <w:i/>
                <w:color w:val="365F91"/>
                <w:sz w:val="16"/>
              </w:rPr>
            </w:pPr>
            <w:r w:rsidRPr="00E95DFC">
              <w:rPr>
                <w:rFonts w:ascii="Verdana" w:hAnsi="Verdana"/>
                <w:b/>
                <w:i/>
                <w:color w:val="365F91"/>
                <w:sz w:val="18"/>
              </w:rPr>
              <w:t>OGGETTO DELLA FORNITURA:</w:t>
            </w:r>
          </w:p>
        </w:tc>
      </w:tr>
      <w:tr w:rsidR="008B1835" w:rsidRPr="00A51B37" w14:paraId="34878C3E" w14:textId="77777777" w:rsidTr="00331CE3">
        <w:trPr>
          <w:trHeight w:val="1080"/>
        </w:trPr>
        <w:tc>
          <w:tcPr>
            <w:tcW w:w="2720" w:type="dxa"/>
            <w:shd w:val="clear" w:color="auto" w:fill="auto"/>
          </w:tcPr>
          <w:p w14:paraId="6B6C3836" w14:textId="77777777" w:rsidR="008B1835" w:rsidRPr="00A51B37" w:rsidRDefault="008B1835" w:rsidP="008B1835">
            <w:pPr>
              <w:spacing w:before="120" w:after="120"/>
              <w:jc w:val="center"/>
              <w:rPr>
                <w:rFonts w:ascii="Verdana" w:hAnsi="Verdana"/>
                <w:sz w:val="16"/>
                <w:szCs w:val="20"/>
              </w:rPr>
            </w:pPr>
            <w:r w:rsidRPr="00A51B37">
              <w:rPr>
                <w:rFonts w:ascii="Verdana" w:hAnsi="Verdana"/>
                <w:sz w:val="16"/>
                <w:szCs w:val="20"/>
              </w:rPr>
              <w:t>Apparecchiature/arredi/altro</w:t>
            </w:r>
          </w:p>
          <w:p w14:paraId="31B55B11" w14:textId="77777777" w:rsidR="008B1835" w:rsidRPr="009A39CE" w:rsidRDefault="007E4BEE" w:rsidP="009A39CE">
            <w:pPr>
              <w:spacing w:before="120" w:after="120"/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7333BA7" wp14:editId="03845E59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21590</wp:posOffset>
                      </wp:positionV>
                      <wp:extent cx="280670" cy="273685"/>
                      <wp:effectExtent l="0" t="0" r="0" b="0"/>
                      <wp:wrapNone/>
                      <wp:docPr id="8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7757D0" w14:textId="77777777" w:rsidR="008B1835" w:rsidRDefault="008B1835" w:rsidP="008B18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333B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left:0;text-align:left;margin-left:46.5pt;margin-top:1.7pt;width:22.1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">
                      <v:textbox>
                        <w:txbxContent>
                          <w:p w14:paraId="327757D0" w14:textId="77777777" w:rsidR="008B1835" w:rsidRDefault="008B1835" w:rsidP="008B183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0" w:type="dxa"/>
            <w:gridSpan w:val="2"/>
            <w:shd w:val="clear" w:color="auto" w:fill="auto"/>
          </w:tcPr>
          <w:p w14:paraId="157360F0" w14:textId="77777777" w:rsidR="008B1835" w:rsidRPr="00A51B37" w:rsidRDefault="008B1835" w:rsidP="008B1835">
            <w:pPr>
              <w:spacing w:before="120" w:after="120"/>
              <w:jc w:val="center"/>
              <w:rPr>
                <w:rFonts w:ascii="Verdana" w:hAnsi="Verdana"/>
                <w:sz w:val="16"/>
                <w:szCs w:val="20"/>
              </w:rPr>
            </w:pPr>
            <w:r w:rsidRPr="00A51B37">
              <w:rPr>
                <w:rFonts w:ascii="Verdana" w:hAnsi="Verdana"/>
                <w:sz w:val="16"/>
                <w:szCs w:val="20"/>
              </w:rPr>
              <w:t>Manutenzioni e riparazioni</w:t>
            </w:r>
          </w:p>
          <w:p w14:paraId="065A8ECA" w14:textId="77777777" w:rsidR="00A51B37" w:rsidRPr="009A39CE" w:rsidRDefault="007E4BEE" w:rsidP="008B1835">
            <w:pPr>
              <w:spacing w:before="120" w:after="120"/>
              <w:jc w:val="center"/>
              <w:rPr>
                <w:rFonts w:ascii="Verdana" w:hAnsi="Verdana"/>
                <w:b/>
                <w:color w:val="365F91"/>
                <w:sz w:val="16"/>
              </w:rPr>
            </w:pPr>
            <w:r>
              <w:rPr>
                <w:rFonts w:ascii="Verdana" w:hAnsi="Verdana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824265F" wp14:editId="6DE0BA2A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21590</wp:posOffset>
                      </wp:positionV>
                      <wp:extent cx="280670" cy="273685"/>
                      <wp:effectExtent l="0" t="0" r="0" b="0"/>
                      <wp:wrapNone/>
                      <wp:docPr id="7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761039" w14:textId="77777777" w:rsidR="00A51B37" w:rsidRDefault="00A51B37" w:rsidP="00A51B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4265F" id="Text Box 41" o:spid="_x0000_s1027" type="#_x0000_t202" style="position:absolute;left:0;text-align:left;margin-left:50.65pt;margin-top:1.7pt;width:22.1pt;height: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">
                      <v:textbox>
                        <w:txbxContent>
                          <w:p w14:paraId="25761039" w14:textId="77777777" w:rsidR="00A51B37" w:rsidRDefault="00A51B37" w:rsidP="00A51B3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0" w:type="dxa"/>
            <w:gridSpan w:val="2"/>
            <w:shd w:val="clear" w:color="auto" w:fill="auto"/>
          </w:tcPr>
          <w:p w14:paraId="5B248651" w14:textId="77777777" w:rsidR="008B1835" w:rsidRPr="00A51B37" w:rsidRDefault="008B1835" w:rsidP="008B1835">
            <w:pPr>
              <w:spacing w:before="120" w:after="120"/>
              <w:jc w:val="center"/>
              <w:rPr>
                <w:rFonts w:ascii="Verdana" w:hAnsi="Verdana"/>
                <w:sz w:val="16"/>
                <w:szCs w:val="20"/>
              </w:rPr>
            </w:pPr>
            <w:r w:rsidRPr="00A51B37">
              <w:rPr>
                <w:rFonts w:ascii="Verdana" w:hAnsi="Verdana"/>
                <w:sz w:val="16"/>
                <w:szCs w:val="20"/>
              </w:rPr>
              <w:t>Materiale di consumo/altro</w:t>
            </w:r>
          </w:p>
          <w:p w14:paraId="2341AE57" w14:textId="77777777" w:rsidR="00A51B37" w:rsidRPr="009A39CE" w:rsidRDefault="007E4BEE" w:rsidP="008B1835">
            <w:pPr>
              <w:spacing w:before="120" w:after="120"/>
              <w:jc w:val="center"/>
              <w:rPr>
                <w:rFonts w:ascii="Verdana" w:hAnsi="Verdana"/>
                <w:b/>
                <w:color w:val="365F91"/>
                <w:sz w:val="16"/>
              </w:rPr>
            </w:pPr>
            <w:r>
              <w:rPr>
                <w:rFonts w:ascii="Verdana" w:hAnsi="Verdana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152CB2D" wp14:editId="4049692B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21590</wp:posOffset>
                      </wp:positionV>
                      <wp:extent cx="280670" cy="273685"/>
                      <wp:effectExtent l="0" t="0" r="0" b="0"/>
                      <wp:wrapNone/>
                      <wp:docPr id="6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B52DE4" w14:textId="77777777" w:rsidR="00A51B37" w:rsidRDefault="00A51B37" w:rsidP="00A51B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2CB2D" id="Text Box 42" o:spid="_x0000_s1028" type="#_x0000_t202" style="position:absolute;left:0;text-align:left;margin-left:53.2pt;margin-top:1.7pt;width:22.1pt;height:2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">
                      <v:textbox>
                        <w:txbxContent>
                          <w:p w14:paraId="1FB52DE4" w14:textId="77777777" w:rsidR="00A51B37" w:rsidRDefault="00A51B37" w:rsidP="00A51B3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1" w:type="dxa"/>
            <w:shd w:val="clear" w:color="auto" w:fill="auto"/>
          </w:tcPr>
          <w:p w14:paraId="29C9FC13" w14:textId="77777777" w:rsidR="008B1835" w:rsidRPr="00A51B37" w:rsidRDefault="008B1835" w:rsidP="008B1835">
            <w:pPr>
              <w:tabs>
                <w:tab w:val="left" w:pos="2873"/>
                <w:tab w:val="left" w:pos="5708"/>
                <w:tab w:val="left" w:pos="7693"/>
              </w:tabs>
              <w:jc w:val="center"/>
              <w:rPr>
                <w:rFonts w:ascii="Verdana" w:hAnsi="Verdana"/>
                <w:sz w:val="16"/>
                <w:szCs w:val="20"/>
              </w:rPr>
            </w:pPr>
            <w:r w:rsidRPr="00A51B37">
              <w:rPr>
                <w:rFonts w:ascii="Verdana" w:hAnsi="Verdana"/>
                <w:sz w:val="16"/>
                <w:szCs w:val="20"/>
              </w:rPr>
              <w:t>Trasformazioni/Ricostruzioni/ Ripristino Immobili e Impianti</w:t>
            </w:r>
          </w:p>
          <w:p w14:paraId="44D82EC8" w14:textId="77777777" w:rsidR="00A51B37" w:rsidRPr="00A51B37" w:rsidRDefault="007E4BEE" w:rsidP="008B1835">
            <w:pPr>
              <w:tabs>
                <w:tab w:val="left" w:pos="2873"/>
                <w:tab w:val="left" w:pos="5708"/>
                <w:tab w:val="left" w:pos="7693"/>
              </w:tabs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B547F12" wp14:editId="539BB752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80645</wp:posOffset>
                      </wp:positionV>
                      <wp:extent cx="280670" cy="273685"/>
                      <wp:effectExtent l="0" t="0" r="0" b="0"/>
                      <wp:wrapNone/>
                      <wp:docPr id="5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B1844F" w14:textId="77777777" w:rsidR="00A51B37" w:rsidRDefault="00A51B37" w:rsidP="00A51B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47F12" id="Text Box 43" o:spid="_x0000_s1029" type="#_x0000_t202" style="position:absolute;left:0;text-align:left;margin-left:47.95pt;margin-top:6.35pt;width:22.1pt;height:21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">
                      <v:textbox>
                        <w:txbxContent>
                          <w:p w14:paraId="2CB1844F" w14:textId="77777777" w:rsidR="00A51B37" w:rsidRDefault="00A51B37" w:rsidP="00A51B3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41503" w:rsidRPr="00A51B37" w14:paraId="306367A5" w14:textId="77777777" w:rsidTr="00331CE3">
        <w:trPr>
          <w:trHeight w:val="964"/>
        </w:trPr>
        <w:tc>
          <w:tcPr>
            <w:tcW w:w="10881" w:type="dxa"/>
            <w:gridSpan w:val="6"/>
            <w:shd w:val="clear" w:color="auto" w:fill="auto"/>
          </w:tcPr>
          <w:p w14:paraId="4F1BFB57" w14:textId="778F9D48" w:rsidR="00741503" w:rsidRPr="00A51B37" w:rsidRDefault="002968F0" w:rsidP="001749F0">
            <w:pPr>
              <w:tabs>
                <w:tab w:val="left" w:pos="1739"/>
                <w:tab w:val="left" w:pos="3015"/>
                <w:tab w:val="left" w:pos="4433"/>
                <w:tab w:val="left" w:pos="6842"/>
              </w:tabs>
              <w:spacing w:before="60"/>
              <w:rPr>
                <w:rFonts w:ascii="Verdana" w:hAnsi="Verdana"/>
                <w:sz w:val="16"/>
              </w:rPr>
            </w:pPr>
            <w:r w:rsidRPr="00A51B37">
              <w:rPr>
                <w:rFonts w:ascii="Verdana" w:hAnsi="Verdana"/>
                <w:sz w:val="16"/>
              </w:rPr>
              <w:tab/>
            </w:r>
            <w:r w:rsidRPr="00A51B37">
              <w:rPr>
                <w:rFonts w:ascii="Verdana" w:hAnsi="Verdana"/>
                <w:sz w:val="16"/>
              </w:rPr>
              <w:tab/>
              <w:t xml:space="preserve"> </w:t>
            </w:r>
            <w:r w:rsidR="00E95DFC">
              <w:rPr>
                <w:rFonts w:ascii="Verdana" w:hAnsi="Verdana"/>
                <w:sz w:val="16"/>
              </w:rPr>
              <w:t xml:space="preserve">   </w:t>
            </w:r>
            <w:r w:rsidRPr="00A51B37">
              <w:rPr>
                <w:rFonts w:ascii="Verdana" w:hAnsi="Verdana"/>
                <w:sz w:val="16"/>
              </w:rPr>
              <w:t>PROGETTO</w:t>
            </w:r>
            <w:r w:rsidR="00F77996" w:rsidRPr="00A51B37">
              <w:rPr>
                <w:rFonts w:ascii="Verdana" w:hAnsi="Verdana"/>
                <w:sz w:val="16"/>
              </w:rPr>
              <w:t xml:space="preserve"> </w:t>
            </w:r>
            <w:r w:rsidRPr="00A51B37">
              <w:rPr>
                <w:rFonts w:ascii="Verdana" w:hAnsi="Verdana"/>
                <w:sz w:val="16"/>
              </w:rPr>
              <w:tab/>
              <w:t xml:space="preserve"> </w:t>
            </w:r>
            <w:r w:rsidR="00E95DFC">
              <w:rPr>
                <w:rFonts w:ascii="Verdana" w:hAnsi="Verdana"/>
                <w:sz w:val="16"/>
              </w:rPr>
              <w:t xml:space="preserve">  </w:t>
            </w:r>
            <w:r w:rsidRPr="00A51B37">
              <w:rPr>
                <w:rFonts w:ascii="Verdana" w:hAnsi="Verdana"/>
                <w:sz w:val="16"/>
              </w:rPr>
              <w:t xml:space="preserve"> SPECIFICARE</w:t>
            </w:r>
            <w:r w:rsidR="002821C8" w:rsidRPr="00A51B37">
              <w:rPr>
                <w:rFonts w:ascii="Verdana" w:hAnsi="Verdana"/>
                <w:sz w:val="16"/>
              </w:rPr>
              <w:t xml:space="preserve"> </w:t>
            </w:r>
            <w:proofErr w:type="gramStart"/>
            <w:r w:rsidR="002821C8" w:rsidRPr="00A51B37">
              <w:rPr>
                <w:rFonts w:ascii="Verdana" w:hAnsi="Verdana"/>
                <w:sz w:val="16"/>
              </w:rPr>
              <w:t>PROGETTO</w:t>
            </w:r>
            <w:r w:rsidR="00F77996" w:rsidRPr="00A51B37">
              <w:rPr>
                <w:rFonts w:ascii="Verdana" w:hAnsi="Verdana"/>
                <w:sz w:val="16"/>
              </w:rPr>
              <w:t>:</w:t>
            </w:r>
            <w:r w:rsidR="002821C8" w:rsidRPr="00A51B37">
              <w:rPr>
                <w:rFonts w:ascii="Verdana" w:hAnsi="Verdana"/>
                <w:sz w:val="16"/>
              </w:rPr>
              <w:t xml:space="preserve">  </w:t>
            </w:r>
            <w:r w:rsidRPr="00A51B37">
              <w:rPr>
                <w:rFonts w:ascii="Verdana" w:hAnsi="Verdana"/>
                <w:sz w:val="16"/>
              </w:rPr>
              <w:tab/>
            </w:r>
            <w:proofErr w:type="gramEnd"/>
            <w:r w:rsidRPr="00A51B37">
              <w:rPr>
                <w:rFonts w:ascii="Verdana" w:hAnsi="Verdana"/>
                <w:sz w:val="16"/>
              </w:rPr>
              <w:tab/>
            </w:r>
            <w:r w:rsidR="00F77996" w:rsidRPr="00A51B37">
              <w:rPr>
                <w:rFonts w:ascii="Verdana" w:hAnsi="Verdana"/>
                <w:sz w:val="16"/>
              </w:rPr>
              <w:t xml:space="preserve">        </w:t>
            </w:r>
            <w:r w:rsidR="002821C8" w:rsidRPr="00A51B37">
              <w:rPr>
                <w:rFonts w:ascii="Verdana" w:hAnsi="Verdana"/>
                <w:sz w:val="16"/>
              </w:rPr>
              <w:t xml:space="preserve">  </w:t>
            </w:r>
            <w:r w:rsidR="00E95DFC">
              <w:rPr>
                <w:rFonts w:ascii="Verdana" w:hAnsi="Verdana"/>
                <w:sz w:val="16"/>
              </w:rPr>
              <w:t xml:space="preserve">                 </w:t>
            </w:r>
            <w:r w:rsidR="002821C8" w:rsidRPr="00A51B37">
              <w:rPr>
                <w:rFonts w:ascii="Verdana" w:hAnsi="Verdana"/>
                <w:sz w:val="16"/>
              </w:rPr>
              <w:t xml:space="preserve"> </w:t>
            </w:r>
            <w:r w:rsidR="008B1835" w:rsidRPr="00A51B37">
              <w:rPr>
                <w:rFonts w:ascii="Verdana" w:hAnsi="Verdana"/>
                <w:sz w:val="16"/>
              </w:rPr>
              <w:t xml:space="preserve"> </w:t>
            </w:r>
            <w:r w:rsidR="008C318B">
              <w:rPr>
                <w:rFonts w:ascii="Verdana" w:hAnsi="Verdana"/>
                <w:sz w:val="16"/>
              </w:rPr>
              <w:t xml:space="preserve"> </w:t>
            </w:r>
            <w:r w:rsidRPr="00A51B37">
              <w:rPr>
                <w:rFonts w:ascii="Verdana" w:hAnsi="Verdana"/>
                <w:sz w:val="16"/>
              </w:rPr>
              <w:t>C.COSTO</w:t>
            </w:r>
          </w:p>
          <w:p w14:paraId="7F862A1E" w14:textId="23CB2AEB" w:rsidR="00F77996" w:rsidRPr="00A51B37" w:rsidRDefault="007E4BEE" w:rsidP="001749F0">
            <w:pPr>
              <w:tabs>
                <w:tab w:val="left" w:pos="3440"/>
                <w:tab w:val="left" w:pos="4574"/>
                <w:tab w:val="left" w:pos="8402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7D4A034" wp14:editId="5312B572">
                      <wp:simplePos x="0" y="0"/>
                      <wp:positionH relativeFrom="column">
                        <wp:posOffset>5790565</wp:posOffset>
                      </wp:positionH>
                      <wp:positionV relativeFrom="paragraph">
                        <wp:posOffset>21590</wp:posOffset>
                      </wp:positionV>
                      <wp:extent cx="883920" cy="319405"/>
                      <wp:effectExtent l="0" t="0" r="0" b="0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920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0316DA" w14:textId="77777777" w:rsidR="00710C2C" w:rsidRPr="00710C2C" w:rsidRDefault="00710C2C" w:rsidP="00710C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4A034" id="Text Box 28" o:spid="_x0000_s1030" type="#_x0000_t202" style="position:absolute;margin-left:455.95pt;margin-top:1.7pt;width:69.6pt;height:25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">
                      <v:textbox>
                        <w:txbxContent>
                          <w:p w14:paraId="3C0316DA" w14:textId="77777777" w:rsidR="00710C2C" w:rsidRPr="00710C2C" w:rsidRDefault="00710C2C" w:rsidP="00710C2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FC7A5FE" wp14:editId="7937B100">
                      <wp:simplePos x="0" y="0"/>
                      <wp:positionH relativeFrom="column">
                        <wp:posOffset>2153285</wp:posOffset>
                      </wp:positionH>
                      <wp:positionV relativeFrom="paragraph">
                        <wp:posOffset>21590</wp:posOffset>
                      </wp:positionV>
                      <wp:extent cx="280670" cy="273685"/>
                      <wp:effectExtent l="0" t="0" r="0" b="0"/>
                      <wp:wrapNone/>
                      <wp:docPr id="3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925B59" w14:textId="77777777" w:rsidR="00710C2C" w:rsidRPr="00710C2C" w:rsidRDefault="00710C2C" w:rsidP="00710C2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7A5FE" id="Text Box 34" o:spid="_x0000_s1031" type="#_x0000_t202" style="position:absolute;margin-left:169.55pt;margin-top:1.7pt;width:22.1pt;height:21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">
                      <v:textbox>
                        <w:txbxContent>
                          <w:p w14:paraId="0C925B59" w14:textId="77777777" w:rsidR="00710C2C" w:rsidRPr="00710C2C" w:rsidRDefault="00710C2C" w:rsidP="00710C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1503" w:rsidRPr="00A51B37">
              <w:rPr>
                <w:rFonts w:ascii="Verdana" w:hAnsi="Verdana"/>
                <w:sz w:val="16"/>
              </w:rPr>
              <w:t xml:space="preserve"> </w:t>
            </w:r>
            <w:r w:rsidR="00741503" w:rsidRPr="00A51B37">
              <w:rPr>
                <w:rFonts w:ascii="Verdana" w:hAnsi="Verdana"/>
                <w:b/>
                <w:sz w:val="16"/>
              </w:rPr>
              <w:t xml:space="preserve">ACQUISTO </w:t>
            </w:r>
            <w:r w:rsidR="00C34DA9" w:rsidRPr="00A51B37">
              <w:rPr>
                <w:rFonts w:ascii="Verdana" w:hAnsi="Verdana"/>
                <w:b/>
                <w:sz w:val="16"/>
              </w:rPr>
              <w:t>SU</w:t>
            </w:r>
            <w:r w:rsidR="00032F00" w:rsidRPr="00A51B37">
              <w:rPr>
                <w:rFonts w:ascii="Verdana" w:hAnsi="Verdana"/>
                <w:b/>
                <w:sz w:val="16"/>
              </w:rPr>
              <w:t>:</w:t>
            </w:r>
            <w:r w:rsidR="00F77996" w:rsidRPr="00A51B37">
              <w:rPr>
                <w:rFonts w:ascii="Verdana" w:hAnsi="Verdana"/>
                <w:b/>
                <w:sz w:val="16"/>
              </w:rPr>
              <w:tab/>
            </w:r>
            <w:r w:rsidR="00F77996" w:rsidRPr="00A51B37">
              <w:rPr>
                <w:rFonts w:ascii="Verdana" w:hAnsi="Verdana"/>
                <w:b/>
                <w:sz w:val="16"/>
              </w:rPr>
              <w:tab/>
            </w:r>
          </w:p>
          <w:p w14:paraId="590AC838" w14:textId="77777777" w:rsidR="00F77996" w:rsidRPr="00A51B37" w:rsidRDefault="00D85DF4" w:rsidP="001749F0">
            <w:pPr>
              <w:tabs>
                <w:tab w:val="left" w:pos="3440"/>
                <w:tab w:val="left" w:pos="4574"/>
                <w:tab w:val="left" w:pos="8402"/>
              </w:tabs>
              <w:rPr>
                <w:rFonts w:ascii="Verdana" w:hAnsi="Verdana"/>
                <w:b/>
                <w:sz w:val="16"/>
              </w:rPr>
            </w:pPr>
            <w:r w:rsidRPr="00A51B37">
              <w:rPr>
                <w:rFonts w:ascii="Verdana" w:hAnsi="Verdana"/>
                <w:b/>
                <w:sz w:val="16"/>
              </w:rPr>
              <w:t xml:space="preserve">                                               </w:t>
            </w:r>
            <w:r w:rsidR="00032F00" w:rsidRPr="00A51B37">
              <w:rPr>
                <w:rFonts w:ascii="Verdana" w:hAnsi="Verdana"/>
                <w:b/>
                <w:sz w:val="16"/>
              </w:rPr>
              <w:t xml:space="preserve">                   </w:t>
            </w:r>
            <w:r w:rsidRPr="00A51B37">
              <w:rPr>
                <w:rFonts w:ascii="Verdana" w:hAnsi="Verdana"/>
                <w:b/>
                <w:sz w:val="16"/>
              </w:rPr>
              <w:t>__</w:t>
            </w:r>
            <w:r w:rsidR="00E95DFC">
              <w:rPr>
                <w:rFonts w:ascii="Verdana" w:hAnsi="Verdana"/>
                <w:b/>
                <w:sz w:val="16"/>
              </w:rPr>
              <w:t xml:space="preserve">                </w:t>
            </w:r>
            <w:r w:rsidRPr="00A51B37">
              <w:rPr>
                <w:rFonts w:ascii="Verdana" w:hAnsi="Verdana"/>
                <w:b/>
                <w:sz w:val="16"/>
              </w:rPr>
              <w:t>_______________________</w:t>
            </w:r>
            <w:r w:rsidR="00E95DFC">
              <w:rPr>
                <w:rFonts w:ascii="Verdana" w:hAnsi="Verdana"/>
                <w:b/>
                <w:sz w:val="16"/>
              </w:rPr>
              <w:t>_________</w:t>
            </w:r>
            <w:r w:rsidRPr="00A51B37">
              <w:rPr>
                <w:rFonts w:ascii="Verdana" w:hAnsi="Verdana"/>
                <w:b/>
                <w:sz w:val="16"/>
              </w:rPr>
              <w:t>___</w:t>
            </w:r>
          </w:p>
          <w:p w14:paraId="0DAFE7FC" w14:textId="77777777" w:rsidR="00741503" w:rsidRPr="00A51B37" w:rsidRDefault="002968F0" w:rsidP="001749F0">
            <w:pPr>
              <w:tabs>
                <w:tab w:val="left" w:pos="3440"/>
                <w:tab w:val="left" w:pos="4574"/>
                <w:tab w:val="left" w:pos="8402"/>
              </w:tabs>
              <w:rPr>
                <w:rFonts w:ascii="Verdana" w:hAnsi="Verdana"/>
                <w:sz w:val="16"/>
              </w:rPr>
            </w:pPr>
            <w:r w:rsidRPr="00A51B37">
              <w:rPr>
                <w:rFonts w:ascii="Verdana" w:hAnsi="Verdana"/>
                <w:sz w:val="16"/>
              </w:rPr>
              <w:tab/>
            </w:r>
            <w:r w:rsidRPr="00A51B37">
              <w:rPr>
                <w:rFonts w:ascii="Verdana" w:hAnsi="Verdana"/>
                <w:sz w:val="16"/>
              </w:rPr>
              <w:tab/>
              <w:t xml:space="preserve"> </w:t>
            </w:r>
          </w:p>
        </w:tc>
      </w:tr>
      <w:tr w:rsidR="00741503" w:rsidRPr="00A51B37" w14:paraId="770054EC" w14:textId="77777777" w:rsidTr="00331CE3">
        <w:trPr>
          <w:trHeight w:val="454"/>
        </w:trPr>
        <w:tc>
          <w:tcPr>
            <w:tcW w:w="10881" w:type="dxa"/>
            <w:gridSpan w:val="6"/>
            <w:shd w:val="clear" w:color="auto" w:fill="auto"/>
          </w:tcPr>
          <w:p w14:paraId="708BE826" w14:textId="77777777" w:rsidR="001F77EC" w:rsidRPr="00A51B37" w:rsidRDefault="00741503" w:rsidP="001749F0">
            <w:pPr>
              <w:spacing w:before="60"/>
              <w:rPr>
                <w:rFonts w:ascii="Verdana" w:hAnsi="Verdana"/>
                <w:b/>
                <w:sz w:val="16"/>
              </w:rPr>
            </w:pPr>
            <w:r w:rsidRPr="00A51B37">
              <w:rPr>
                <w:rFonts w:ascii="Verdana" w:hAnsi="Verdana"/>
                <w:b/>
                <w:sz w:val="16"/>
              </w:rPr>
              <w:t>DESCRIZIONE DELLA FORNITURA</w:t>
            </w:r>
            <w:r w:rsidR="007E4BEE">
              <w:rPr>
                <w:rFonts w:ascii="Verdana" w:hAnsi="Verdana"/>
                <w:b/>
                <w:sz w:val="16"/>
              </w:rPr>
              <w:t xml:space="preserve"> </w:t>
            </w:r>
            <w:r w:rsidR="007E4BEE">
              <w:rPr>
                <w:rFonts w:ascii="Verdana" w:hAnsi="Verdana"/>
                <w:i/>
                <w:sz w:val="16"/>
              </w:rPr>
              <w:t>(se possibile, allegare documentazione tecnica)</w:t>
            </w:r>
            <w:r w:rsidRPr="00A51B37">
              <w:rPr>
                <w:rFonts w:ascii="Verdana" w:hAnsi="Verdana"/>
                <w:b/>
                <w:sz w:val="16"/>
              </w:rPr>
              <w:t>:</w:t>
            </w:r>
            <w:r w:rsidR="00BE6117" w:rsidRPr="00A51B37">
              <w:rPr>
                <w:rFonts w:ascii="Verdana" w:hAnsi="Verdana"/>
                <w:b/>
                <w:sz w:val="16"/>
              </w:rPr>
              <w:t xml:space="preserve"> </w:t>
            </w:r>
            <w:r w:rsidR="001F77EC" w:rsidRPr="00A51B37">
              <w:rPr>
                <w:rFonts w:ascii="Verdana" w:hAnsi="Verdana"/>
                <w:b/>
                <w:sz w:val="16"/>
              </w:rPr>
              <w:t xml:space="preserve"> </w:t>
            </w:r>
          </w:p>
          <w:p w14:paraId="4255F762" w14:textId="77777777" w:rsidR="00BE7B78" w:rsidRPr="00A51B37" w:rsidRDefault="00BE7B78" w:rsidP="001749F0">
            <w:pPr>
              <w:spacing w:before="60"/>
              <w:rPr>
                <w:rFonts w:ascii="Verdana" w:hAnsi="Verdana"/>
                <w:b/>
                <w:sz w:val="16"/>
              </w:rPr>
            </w:pPr>
          </w:p>
        </w:tc>
      </w:tr>
      <w:tr w:rsidR="00741503" w:rsidRPr="00A51B37" w14:paraId="0163B6B2" w14:textId="77777777" w:rsidTr="00331CE3">
        <w:tc>
          <w:tcPr>
            <w:tcW w:w="10881" w:type="dxa"/>
            <w:gridSpan w:val="6"/>
            <w:shd w:val="clear" w:color="auto" w:fill="auto"/>
          </w:tcPr>
          <w:p w14:paraId="62C6D845" w14:textId="77777777" w:rsidR="00741503" w:rsidRPr="00A51B37" w:rsidRDefault="00741503" w:rsidP="001749F0">
            <w:pPr>
              <w:spacing w:before="120" w:after="120"/>
              <w:rPr>
                <w:rFonts w:ascii="Verdana" w:hAnsi="Verdana"/>
                <w:b/>
                <w:sz w:val="16"/>
              </w:rPr>
            </w:pPr>
          </w:p>
        </w:tc>
      </w:tr>
      <w:tr w:rsidR="00741503" w:rsidRPr="00A51B37" w14:paraId="507B8EEA" w14:textId="77777777" w:rsidTr="00331CE3">
        <w:tc>
          <w:tcPr>
            <w:tcW w:w="10881" w:type="dxa"/>
            <w:gridSpan w:val="6"/>
            <w:shd w:val="clear" w:color="auto" w:fill="auto"/>
          </w:tcPr>
          <w:p w14:paraId="69648628" w14:textId="77777777" w:rsidR="00741503" w:rsidRPr="00A51B37" w:rsidRDefault="00741503" w:rsidP="001749F0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</w:tr>
      <w:tr w:rsidR="00741503" w:rsidRPr="00A51B37" w14:paraId="71F92436" w14:textId="77777777" w:rsidTr="00331CE3">
        <w:tc>
          <w:tcPr>
            <w:tcW w:w="10881" w:type="dxa"/>
            <w:gridSpan w:val="6"/>
            <w:shd w:val="clear" w:color="auto" w:fill="auto"/>
          </w:tcPr>
          <w:p w14:paraId="2F2678E8" w14:textId="77777777" w:rsidR="00741503" w:rsidRPr="00A51B37" w:rsidRDefault="008C2D0C" w:rsidP="001749F0">
            <w:pPr>
              <w:spacing w:before="120" w:after="120"/>
              <w:rPr>
                <w:rFonts w:ascii="Verdana" w:hAnsi="Verdana"/>
                <w:sz w:val="16"/>
              </w:rPr>
            </w:pPr>
            <w:r w:rsidRPr="00A51B37">
              <w:rPr>
                <w:rFonts w:ascii="Verdana" w:hAnsi="Verdana"/>
                <w:b/>
                <w:sz w:val="16"/>
              </w:rPr>
              <w:t>NOTE:</w:t>
            </w:r>
            <w:r w:rsidR="001F77EC" w:rsidRPr="00A51B37">
              <w:rPr>
                <w:rFonts w:ascii="Verdana" w:hAnsi="Verdana"/>
                <w:b/>
                <w:sz w:val="16"/>
              </w:rPr>
              <w:t xml:space="preserve"> </w:t>
            </w:r>
          </w:p>
        </w:tc>
      </w:tr>
      <w:tr w:rsidR="00741503" w:rsidRPr="00A51B37" w14:paraId="57D9126B" w14:textId="77777777" w:rsidTr="00331CE3">
        <w:tc>
          <w:tcPr>
            <w:tcW w:w="10881" w:type="dxa"/>
            <w:gridSpan w:val="6"/>
            <w:shd w:val="clear" w:color="auto" w:fill="auto"/>
          </w:tcPr>
          <w:p w14:paraId="7DEF13D7" w14:textId="77777777" w:rsidR="00741503" w:rsidRPr="00A51B37" w:rsidRDefault="00741503" w:rsidP="001749F0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</w:tr>
      <w:tr w:rsidR="00A51B37" w:rsidRPr="00A51B37" w14:paraId="66FE1728" w14:textId="77777777" w:rsidTr="00331CE3">
        <w:trPr>
          <w:trHeight w:val="489"/>
        </w:trPr>
        <w:tc>
          <w:tcPr>
            <w:tcW w:w="7201" w:type="dxa"/>
            <w:gridSpan w:val="4"/>
            <w:tcBorders>
              <w:right w:val="dashDotStroked" w:sz="24" w:space="0" w:color="auto"/>
            </w:tcBorders>
            <w:shd w:val="clear" w:color="auto" w:fill="auto"/>
          </w:tcPr>
          <w:p w14:paraId="3DA481B1" w14:textId="77777777" w:rsidR="00BE7B78" w:rsidRPr="00A51B37" w:rsidRDefault="00807481" w:rsidP="001749F0">
            <w:pPr>
              <w:spacing w:before="120" w:after="120"/>
              <w:rPr>
                <w:rFonts w:ascii="Verdana" w:hAnsi="Verdana"/>
                <w:b/>
                <w:sz w:val="16"/>
              </w:rPr>
            </w:pPr>
            <w:r w:rsidRPr="00A51B37">
              <w:rPr>
                <w:rFonts w:ascii="Verdana" w:hAnsi="Verdana"/>
                <w:b/>
                <w:sz w:val="16"/>
              </w:rPr>
              <w:t>MOTIVAZIONI</w:t>
            </w:r>
            <w:r w:rsidR="008C318B">
              <w:rPr>
                <w:rFonts w:ascii="Verdana" w:hAnsi="Verdana"/>
                <w:b/>
                <w:sz w:val="16"/>
              </w:rPr>
              <w:t>:</w:t>
            </w:r>
          </w:p>
        </w:tc>
        <w:tc>
          <w:tcPr>
            <w:tcW w:w="3680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14:paraId="6B102F93" w14:textId="77777777" w:rsidR="001749F0" w:rsidRPr="00A51B37" w:rsidRDefault="00807481" w:rsidP="008B1835">
            <w:pPr>
              <w:jc w:val="center"/>
              <w:rPr>
                <w:rFonts w:ascii="Verdana" w:hAnsi="Verdana"/>
                <w:b/>
                <w:sz w:val="20"/>
              </w:rPr>
            </w:pPr>
            <w:r w:rsidRPr="00A51B37">
              <w:rPr>
                <w:rFonts w:ascii="Verdana" w:hAnsi="Verdana"/>
                <w:b/>
                <w:sz w:val="20"/>
              </w:rPr>
              <w:t xml:space="preserve">Ufficio </w:t>
            </w:r>
            <w:r w:rsidR="00BE7B78" w:rsidRPr="00A51B37">
              <w:rPr>
                <w:rFonts w:ascii="Verdana" w:hAnsi="Verdana"/>
                <w:b/>
                <w:sz w:val="20"/>
              </w:rPr>
              <w:t>Contabilità</w:t>
            </w:r>
          </w:p>
        </w:tc>
      </w:tr>
      <w:tr w:rsidR="00741503" w:rsidRPr="00A51B37" w14:paraId="663DD930" w14:textId="77777777" w:rsidTr="00331CE3">
        <w:trPr>
          <w:trHeight w:val="424"/>
        </w:trPr>
        <w:tc>
          <w:tcPr>
            <w:tcW w:w="7201" w:type="dxa"/>
            <w:gridSpan w:val="4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14:paraId="3CCB4401" w14:textId="77777777" w:rsidR="00741503" w:rsidRPr="00A51B37" w:rsidRDefault="00741503" w:rsidP="008B1835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dashDotStroked" w:sz="24" w:space="0" w:color="auto"/>
              <w:bottom w:val="nil"/>
              <w:right w:val="dashDotStroked" w:sz="24" w:space="0" w:color="auto"/>
            </w:tcBorders>
            <w:shd w:val="clear" w:color="auto" w:fill="auto"/>
            <w:vAlign w:val="center"/>
          </w:tcPr>
          <w:p w14:paraId="5CFCB879" w14:textId="77777777" w:rsidR="00741503" w:rsidRPr="00A51B37" w:rsidRDefault="001749F0" w:rsidP="008B1835">
            <w:pPr>
              <w:spacing w:before="120" w:after="120"/>
              <w:rPr>
                <w:rFonts w:ascii="Verdana" w:hAnsi="Verdana"/>
                <w:b/>
                <w:sz w:val="16"/>
                <w:szCs w:val="20"/>
              </w:rPr>
            </w:pPr>
            <w:r w:rsidRPr="00A51B37">
              <w:rPr>
                <w:rFonts w:ascii="Verdana" w:hAnsi="Verdana"/>
                <w:b/>
                <w:sz w:val="16"/>
                <w:szCs w:val="20"/>
              </w:rPr>
              <w:t>Impegno</w:t>
            </w:r>
            <w:r w:rsidR="008B1835" w:rsidRPr="00A51B37">
              <w:rPr>
                <w:rFonts w:ascii="Verdana" w:hAnsi="Verdana"/>
                <w:b/>
                <w:sz w:val="16"/>
                <w:szCs w:val="20"/>
              </w:rPr>
              <w:t xml:space="preserve"> </w:t>
            </w:r>
          </w:p>
        </w:tc>
      </w:tr>
      <w:tr w:rsidR="00A51B37" w:rsidRPr="00A51B37" w14:paraId="31744D43" w14:textId="77777777" w:rsidTr="00331CE3">
        <w:trPr>
          <w:trHeight w:val="468"/>
        </w:trPr>
        <w:tc>
          <w:tcPr>
            <w:tcW w:w="7201" w:type="dxa"/>
            <w:gridSpan w:val="4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14:paraId="6DC20178" w14:textId="77777777" w:rsidR="008448F7" w:rsidRPr="00A51B37" w:rsidRDefault="008448F7" w:rsidP="008B1835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dashDotStroked" w:sz="24" w:space="0" w:color="auto"/>
              <w:bottom w:val="nil"/>
              <w:right w:val="dashDotStroked" w:sz="24" w:space="0" w:color="auto"/>
            </w:tcBorders>
            <w:shd w:val="clear" w:color="auto" w:fill="auto"/>
            <w:vAlign w:val="center"/>
          </w:tcPr>
          <w:p w14:paraId="46BF3C2C" w14:textId="77777777" w:rsidR="00EC4757" w:rsidRPr="00A51B37" w:rsidRDefault="001749F0" w:rsidP="008B1835">
            <w:pPr>
              <w:spacing w:before="120" w:after="120"/>
              <w:rPr>
                <w:rFonts w:ascii="Verdana" w:hAnsi="Verdana"/>
                <w:b/>
                <w:sz w:val="16"/>
                <w:szCs w:val="20"/>
              </w:rPr>
            </w:pPr>
            <w:r w:rsidRPr="00A51B37">
              <w:rPr>
                <w:rFonts w:ascii="Verdana" w:hAnsi="Verdana"/>
                <w:b/>
                <w:sz w:val="16"/>
                <w:szCs w:val="20"/>
              </w:rPr>
              <w:t xml:space="preserve">Liquidazione </w:t>
            </w:r>
          </w:p>
        </w:tc>
      </w:tr>
      <w:tr w:rsidR="00032F00" w:rsidRPr="00A51B37" w14:paraId="1E10D27E" w14:textId="77777777" w:rsidTr="00331CE3">
        <w:trPr>
          <w:trHeight w:val="468"/>
        </w:trPr>
        <w:tc>
          <w:tcPr>
            <w:tcW w:w="7201" w:type="dxa"/>
            <w:gridSpan w:val="4"/>
            <w:tcBorders>
              <w:bottom w:val="single" w:sz="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14:paraId="55C4BEAF" w14:textId="77777777" w:rsidR="00EC4757" w:rsidRPr="00E95DFC" w:rsidRDefault="00A51B37" w:rsidP="008B1835">
            <w:pPr>
              <w:spacing w:before="120" w:after="120"/>
              <w:rPr>
                <w:rFonts w:ascii="Verdana" w:hAnsi="Verdana"/>
                <w:b/>
                <w:sz w:val="16"/>
              </w:rPr>
            </w:pPr>
            <w:r w:rsidRPr="00E95DFC">
              <w:rPr>
                <w:rFonts w:ascii="Verdana" w:hAnsi="Verdana"/>
                <w:b/>
                <w:sz w:val="14"/>
                <w:szCs w:val="18"/>
              </w:rPr>
              <w:t>INVIARE RICHIESTA</w:t>
            </w:r>
            <w:r w:rsidR="00E95DFC" w:rsidRPr="00E95DFC">
              <w:rPr>
                <w:rFonts w:ascii="Verdana" w:hAnsi="Verdana"/>
                <w:b/>
                <w:sz w:val="14"/>
                <w:szCs w:val="18"/>
              </w:rPr>
              <w:t xml:space="preserve"> DI OFFERTA</w:t>
            </w:r>
            <w:r w:rsidRPr="00E95DFC">
              <w:rPr>
                <w:rFonts w:ascii="Verdana" w:hAnsi="Verdana"/>
                <w:b/>
                <w:sz w:val="14"/>
                <w:szCs w:val="18"/>
              </w:rPr>
              <w:t xml:space="preserve"> A</w:t>
            </w:r>
            <w:r w:rsidR="00E95DFC" w:rsidRPr="00E95DFC">
              <w:rPr>
                <w:rFonts w:ascii="Verdana" w:hAnsi="Verdana"/>
                <w:b/>
                <w:sz w:val="14"/>
                <w:szCs w:val="18"/>
              </w:rPr>
              <w:t xml:space="preserve"> DITTA/SOCIETA’</w:t>
            </w:r>
            <w:r w:rsidRPr="00E95DFC">
              <w:rPr>
                <w:rFonts w:ascii="Verdana" w:hAnsi="Verdana"/>
                <w:b/>
                <w:sz w:val="14"/>
                <w:szCs w:val="18"/>
              </w:rPr>
              <w:t>:</w:t>
            </w:r>
            <w:r w:rsidR="008C2D0C" w:rsidRPr="00E95DFC">
              <w:rPr>
                <w:rFonts w:ascii="Verdana" w:hAnsi="Verdana"/>
                <w:b/>
                <w:sz w:val="14"/>
                <w:szCs w:val="18"/>
              </w:rPr>
              <w:t xml:space="preserve"> </w:t>
            </w:r>
          </w:p>
        </w:tc>
        <w:tc>
          <w:tcPr>
            <w:tcW w:w="3680" w:type="dxa"/>
            <w:gridSpan w:val="2"/>
            <w:tcBorders>
              <w:top w:val="nil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14:paraId="77D41404" w14:textId="77777777" w:rsidR="00EC4757" w:rsidRPr="00A51B37" w:rsidRDefault="001749F0" w:rsidP="008B1835">
            <w:pPr>
              <w:spacing w:before="120" w:after="120"/>
              <w:rPr>
                <w:rFonts w:ascii="Verdana" w:hAnsi="Verdana"/>
                <w:b/>
                <w:sz w:val="16"/>
                <w:szCs w:val="20"/>
              </w:rPr>
            </w:pPr>
            <w:r w:rsidRPr="00A51B37">
              <w:rPr>
                <w:rFonts w:ascii="Verdana" w:hAnsi="Verdana"/>
                <w:b/>
                <w:sz w:val="16"/>
                <w:szCs w:val="20"/>
              </w:rPr>
              <w:t>Mandato</w:t>
            </w:r>
          </w:p>
        </w:tc>
      </w:tr>
      <w:tr w:rsidR="008B1835" w:rsidRPr="00A51B37" w14:paraId="5E19BBD0" w14:textId="77777777" w:rsidTr="00331CE3">
        <w:trPr>
          <w:trHeight w:val="468"/>
        </w:trPr>
        <w:tc>
          <w:tcPr>
            <w:tcW w:w="108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FB20" w14:textId="77777777" w:rsidR="008B1835" w:rsidRPr="00A51B37" w:rsidRDefault="008B1835" w:rsidP="008B1835">
            <w:pPr>
              <w:spacing w:before="120" w:after="120"/>
              <w:rPr>
                <w:rFonts w:ascii="Verdana" w:hAnsi="Verdana"/>
                <w:sz w:val="16"/>
              </w:rPr>
            </w:pPr>
            <w:r w:rsidRPr="00A51B37">
              <w:rPr>
                <w:rFonts w:ascii="Verdana" w:hAnsi="Verdana"/>
                <w:sz w:val="20"/>
              </w:rPr>
              <w:t>1)</w:t>
            </w:r>
          </w:p>
        </w:tc>
      </w:tr>
      <w:tr w:rsidR="008B1835" w:rsidRPr="00A51B37" w14:paraId="69432347" w14:textId="77777777" w:rsidTr="00331CE3">
        <w:trPr>
          <w:trHeight w:val="468"/>
        </w:trPr>
        <w:tc>
          <w:tcPr>
            <w:tcW w:w="108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6F574" w14:textId="77777777" w:rsidR="008B1835" w:rsidRPr="00A51B37" w:rsidRDefault="008B1835" w:rsidP="008B1835">
            <w:pPr>
              <w:spacing w:before="120" w:after="120"/>
              <w:rPr>
                <w:rFonts w:ascii="Verdana" w:hAnsi="Verdana"/>
                <w:sz w:val="16"/>
              </w:rPr>
            </w:pPr>
            <w:r w:rsidRPr="00A51B37">
              <w:rPr>
                <w:rFonts w:ascii="Verdana" w:hAnsi="Verdana"/>
                <w:sz w:val="20"/>
              </w:rPr>
              <w:t>2)</w:t>
            </w:r>
          </w:p>
        </w:tc>
      </w:tr>
      <w:tr w:rsidR="008B1835" w:rsidRPr="00A51B37" w14:paraId="4591DC73" w14:textId="77777777" w:rsidTr="00331CE3">
        <w:trPr>
          <w:trHeight w:val="468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D4737" w14:textId="77777777" w:rsidR="008B1835" w:rsidRPr="00A51B37" w:rsidRDefault="008B1835" w:rsidP="008B1835">
            <w:pPr>
              <w:spacing w:before="120" w:after="120"/>
              <w:rPr>
                <w:rFonts w:ascii="Verdana" w:hAnsi="Verdana"/>
                <w:sz w:val="16"/>
              </w:rPr>
            </w:pPr>
            <w:r w:rsidRPr="00A51B37">
              <w:rPr>
                <w:rFonts w:ascii="Verdana" w:hAnsi="Verdana"/>
                <w:sz w:val="20"/>
              </w:rPr>
              <w:t>3)</w:t>
            </w:r>
          </w:p>
        </w:tc>
      </w:tr>
      <w:tr w:rsidR="008B1835" w:rsidRPr="00A51B37" w14:paraId="6121850C" w14:textId="77777777" w:rsidTr="00331CE3">
        <w:trPr>
          <w:trHeight w:val="468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30EF5" w14:textId="77777777" w:rsidR="008B1835" w:rsidRPr="00A51B37" w:rsidRDefault="008B1835" w:rsidP="008B1835">
            <w:pPr>
              <w:spacing w:before="120" w:after="120"/>
              <w:rPr>
                <w:rFonts w:ascii="Verdana" w:hAnsi="Verdana"/>
                <w:sz w:val="16"/>
              </w:rPr>
            </w:pPr>
            <w:r w:rsidRPr="00A51B37">
              <w:rPr>
                <w:rFonts w:ascii="Verdana" w:hAnsi="Verdana"/>
                <w:sz w:val="20"/>
              </w:rPr>
              <w:t>4)</w:t>
            </w:r>
          </w:p>
        </w:tc>
      </w:tr>
      <w:tr w:rsidR="008B1835" w:rsidRPr="00A51B37" w14:paraId="5E8977C7" w14:textId="77777777" w:rsidTr="00331CE3">
        <w:trPr>
          <w:trHeight w:val="451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FA1877" w14:textId="7B1C82E5" w:rsidR="008B1835" w:rsidRPr="00A51B37" w:rsidRDefault="008B1835" w:rsidP="008B1835">
            <w:pPr>
              <w:rPr>
                <w:rFonts w:ascii="Verdana" w:hAnsi="Verdana"/>
                <w:sz w:val="16"/>
              </w:rPr>
            </w:pPr>
            <w:r w:rsidRPr="00A51B37">
              <w:rPr>
                <w:rFonts w:ascii="Verdana" w:hAnsi="Verdana"/>
                <w:b/>
                <w:sz w:val="16"/>
              </w:rPr>
              <w:t>SPESA PRESUNTA (IVA ESCLUSA</w:t>
            </w:r>
            <w:r w:rsidR="007E4BEE">
              <w:rPr>
                <w:rFonts w:ascii="Verdana" w:hAnsi="Verdana"/>
                <w:b/>
                <w:sz w:val="16"/>
              </w:rPr>
              <w:t>)</w:t>
            </w:r>
          </w:p>
        </w:tc>
      </w:tr>
      <w:tr w:rsidR="001749F0" w:rsidRPr="00A51B37" w14:paraId="32B22C2B" w14:textId="77777777" w:rsidTr="00331CE3">
        <w:tc>
          <w:tcPr>
            <w:tcW w:w="421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AC4F25F" w14:textId="77777777" w:rsidR="001749F0" w:rsidRPr="00A51B37" w:rsidRDefault="001749F0" w:rsidP="001749F0">
            <w:pPr>
              <w:tabs>
                <w:tab w:val="left" w:pos="5670"/>
              </w:tabs>
              <w:spacing w:before="120"/>
              <w:rPr>
                <w:rFonts w:ascii="Verdana" w:hAnsi="Verdana"/>
                <w:sz w:val="16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09301A0" w14:textId="77777777" w:rsidR="001749F0" w:rsidRPr="00A51B37" w:rsidRDefault="001749F0" w:rsidP="001749F0">
            <w:pPr>
              <w:tabs>
                <w:tab w:val="left" w:pos="5670"/>
              </w:tabs>
              <w:spacing w:before="120"/>
              <w:rPr>
                <w:rFonts w:ascii="Verdana" w:hAnsi="Verdana"/>
                <w:sz w:val="16"/>
              </w:rPr>
            </w:pPr>
          </w:p>
        </w:tc>
      </w:tr>
      <w:tr w:rsidR="00032F00" w:rsidRPr="00A51B37" w14:paraId="57B83093" w14:textId="77777777" w:rsidTr="00331CE3">
        <w:tc>
          <w:tcPr>
            <w:tcW w:w="421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8554DAD" w14:textId="77777777" w:rsidR="00E95DFC" w:rsidRDefault="00E95DFC" w:rsidP="00E95DFC">
            <w:pPr>
              <w:tabs>
                <w:tab w:val="left" w:pos="5670"/>
              </w:tabs>
              <w:rPr>
                <w:rFonts w:ascii="Verdana" w:hAnsi="Verdana"/>
                <w:sz w:val="16"/>
              </w:rPr>
            </w:pPr>
          </w:p>
          <w:p w14:paraId="7B91E0CD" w14:textId="77777777" w:rsidR="001749F0" w:rsidRPr="00A51B37" w:rsidRDefault="001749F0" w:rsidP="00E95DFC">
            <w:pPr>
              <w:tabs>
                <w:tab w:val="left" w:pos="5670"/>
              </w:tabs>
              <w:rPr>
                <w:rFonts w:ascii="Verdana" w:hAnsi="Verdana"/>
                <w:sz w:val="16"/>
              </w:rPr>
            </w:pPr>
            <w:r w:rsidRPr="00A51B37">
              <w:rPr>
                <w:rFonts w:ascii="Verdana" w:hAnsi="Verdana"/>
                <w:sz w:val="16"/>
              </w:rPr>
              <w:t xml:space="preserve">COGNOME </w:t>
            </w:r>
            <w:r w:rsidR="007E4BEE">
              <w:rPr>
                <w:rFonts w:ascii="Verdana" w:hAnsi="Verdana"/>
                <w:sz w:val="16"/>
              </w:rPr>
              <w:t xml:space="preserve">e </w:t>
            </w:r>
            <w:r w:rsidRPr="00A51B37">
              <w:rPr>
                <w:rFonts w:ascii="Verdana" w:hAnsi="Verdana"/>
                <w:sz w:val="16"/>
              </w:rPr>
              <w:t xml:space="preserve">NOME </w:t>
            </w:r>
            <w:r w:rsidR="007E4BEE">
              <w:rPr>
                <w:rFonts w:ascii="Verdana" w:hAnsi="Verdana"/>
                <w:sz w:val="16"/>
              </w:rPr>
              <w:t xml:space="preserve">del </w:t>
            </w:r>
            <w:r w:rsidRPr="00A51B37">
              <w:rPr>
                <w:rFonts w:ascii="Verdana" w:hAnsi="Verdana"/>
                <w:sz w:val="16"/>
              </w:rPr>
              <w:t>PROPONENTE</w:t>
            </w:r>
          </w:p>
        </w:tc>
        <w:tc>
          <w:tcPr>
            <w:tcW w:w="6662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266A1B86" w14:textId="77777777" w:rsidR="00E95DFC" w:rsidRDefault="00E95DFC" w:rsidP="00E95DFC">
            <w:pPr>
              <w:tabs>
                <w:tab w:val="left" w:pos="5670"/>
              </w:tabs>
              <w:rPr>
                <w:rFonts w:ascii="Verdana" w:hAnsi="Verdana"/>
                <w:sz w:val="16"/>
              </w:rPr>
            </w:pPr>
          </w:p>
          <w:p w14:paraId="4FAEB1AE" w14:textId="77777777" w:rsidR="001749F0" w:rsidRDefault="00E95DFC" w:rsidP="00E95DFC">
            <w:pPr>
              <w:tabs>
                <w:tab w:val="left" w:pos="567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_____________________________________________________________</w:t>
            </w:r>
          </w:p>
          <w:p w14:paraId="7BE33D6B" w14:textId="77777777" w:rsidR="00E95DFC" w:rsidRPr="00A51B37" w:rsidRDefault="00E95DFC" w:rsidP="00E95DFC">
            <w:pPr>
              <w:tabs>
                <w:tab w:val="left" w:pos="5670"/>
              </w:tabs>
              <w:rPr>
                <w:rFonts w:ascii="Verdana" w:hAnsi="Verdana"/>
                <w:sz w:val="16"/>
              </w:rPr>
            </w:pPr>
          </w:p>
        </w:tc>
      </w:tr>
      <w:tr w:rsidR="00032F00" w:rsidRPr="00A51B37" w14:paraId="6C765208" w14:textId="77777777" w:rsidTr="00331CE3">
        <w:tc>
          <w:tcPr>
            <w:tcW w:w="4219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02C573C" w14:textId="77777777" w:rsidR="009A39CE" w:rsidRDefault="001749F0" w:rsidP="00E95DFC">
            <w:pPr>
              <w:tabs>
                <w:tab w:val="left" w:pos="5670"/>
              </w:tabs>
              <w:spacing w:before="120"/>
              <w:rPr>
                <w:rFonts w:ascii="Verdana" w:hAnsi="Verdana"/>
                <w:sz w:val="16"/>
              </w:rPr>
            </w:pPr>
            <w:r w:rsidRPr="00A51B37">
              <w:rPr>
                <w:rFonts w:ascii="Verdana" w:hAnsi="Verdana"/>
                <w:sz w:val="16"/>
              </w:rPr>
              <w:t>DATA ___</w:t>
            </w:r>
            <w:r w:rsidR="00E95DFC">
              <w:rPr>
                <w:rFonts w:ascii="Verdana" w:hAnsi="Verdana"/>
                <w:sz w:val="16"/>
              </w:rPr>
              <w:t>_______</w:t>
            </w:r>
            <w:r w:rsidRPr="00A51B37">
              <w:rPr>
                <w:rFonts w:ascii="Verdana" w:hAnsi="Verdana"/>
                <w:sz w:val="16"/>
              </w:rPr>
              <w:t>__</w:t>
            </w:r>
            <w:r w:rsidR="009A39CE">
              <w:rPr>
                <w:rFonts w:ascii="Verdana" w:hAnsi="Verdana"/>
                <w:sz w:val="16"/>
              </w:rPr>
              <w:t>_____</w:t>
            </w:r>
          </w:p>
          <w:p w14:paraId="501B7ED9" w14:textId="77777777" w:rsidR="009A39CE" w:rsidRPr="00A51B37" w:rsidRDefault="009A39CE" w:rsidP="00E95DFC">
            <w:pPr>
              <w:tabs>
                <w:tab w:val="left" w:pos="5670"/>
              </w:tabs>
              <w:spacing w:before="120"/>
              <w:rPr>
                <w:rFonts w:ascii="Verdana" w:hAnsi="Verdana"/>
                <w:sz w:val="16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9DE33CE" w14:textId="77777777" w:rsidR="001749F0" w:rsidRPr="00A51B37" w:rsidRDefault="001749F0" w:rsidP="00E95DFC">
            <w:pPr>
              <w:tabs>
                <w:tab w:val="left" w:pos="5670"/>
              </w:tabs>
              <w:spacing w:before="120"/>
              <w:rPr>
                <w:rFonts w:ascii="Verdana" w:hAnsi="Verdana"/>
                <w:sz w:val="16"/>
              </w:rPr>
            </w:pPr>
            <w:r w:rsidRPr="00A51B37">
              <w:rPr>
                <w:rFonts w:ascii="Verdana" w:hAnsi="Verdana"/>
                <w:sz w:val="16"/>
              </w:rPr>
              <w:t xml:space="preserve">FIRMA </w:t>
            </w:r>
            <w:r w:rsidR="00A51B37">
              <w:rPr>
                <w:rFonts w:ascii="Verdana" w:hAnsi="Verdana"/>
                <w:sz w:val="16"/>
              </w:rPr>
              <w:t xml:space="preserve">      </w:t>
            </w:r>
            <w:r w:rsidRPr="00A51B37">
              <w:rPr>
                <w:rFonts w:ascii="Verdana" w:hAnsi="Verdana"/>
                <w:sz w:val="16"/>
              </w:rPr>
              <w:t>__</w:t>
            </w:r>
            <w:r w:rsidR="00E95DFC">
              <w:rPr>
                <w:rFonts w:ascii="Verdana" w:hAnsi="Verdana"/>
                <w:sz w:val="16"/>
              </w:rPr>
              <w:t>____</w:t>
            </w:r>
            <w:r w:rsidRPr="00A51B37">
              <w:rPr>
                <w:rFonts w:ascii="Verdana" w:hAnsi="Verdana"/>
                <w:sz w:val="16"/>
              </w:rPr>
              <w:t>______________________________________________</w:t>
            </w:r>
          </w:p>
        </w:tc>
      </w:tr>
    </w:tbl>
    <w:p w14:paraId="7708A2D8" w14:textId="37C4CC25" w:rsidR="00C16C39" w:rsidRDefault="00C16C39" w:rsidP="00591E92">
      <w:pPr>
        <w:tabs>
          <w:tab w:val="left" w:pos="5670"/>
        </w:tabs>
        <w:spacing w:before="120"/>
        <w:rPr>
          <w:rFonts w:ascii="Verdana" w:hAnsi="Verdana"/>
          <w:sz w:val="18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331CE3" w14:paraId="33F6E32E" w14:textId="77777777" w:rsidTr="00331CE3">
        <w:trPr>
          <w:trHeight w:val="286"/>
        </w:trPr>
        <w:tc>
          <w:tcPr>
            <w:tcW w:w="3587" w:type="dxa"/>
            <w:vAlign w:val="center"/>
          </w:tcPr>
          <w:p w14:paraId="726D8CF3" w14:textId="2E6B8554" w:rsidR="00331CE3" w:rsidRPr="00331CE3" w:rsidRDefault="00331CE3" w:rsidP="00331CE3">
            <w:pPr>
              <w:tabs>
                <w:tab w:val="left" w:pos="5670"/>
              </w:tabs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21"/>
              </w:rPr>
            </w:pPr>
            <w:r>
              <w:rPr>
                <w:rFonts w:ascii="Verdana" w:hAnsi="Verdana"/>
                <w:b/>
                <w:bCs/>
                <w:sz w:val="16"/>
                <w:szCs w:val="21"/>
              </w:rPr>
              <w:t>Visto si approva</w:t>
            </w:r>
          </w:p>
        </w:tc>
        <w:tc>
          <w:tcPr>
            <w:tcW w:w="3587" w:type="dxa"/>
            <w:vAlign w:val="center"/>
          </w:tcPr>
          <w:p w14:paraId="6FC53984" w14:textId="52165B87" w:rsidR="00331CE3" w:rsidRPr="00331CE3" w:rsidRDefault="00331CE3" w:rsidP="00331CE3">
            <w:pPr>
              <w:tabs>
                <w:tab w:val="left" w:pos="5670"/>
              </w:tabs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21"/>
              </w:rPr>
            </w:pPr>
            <w:r>
              <w:rPr>
                <w:rFonts w:ascii="Verdana" w:hAnsi="Verdana"/>
                <w:b/>
                <w:bCs/>
                <w:sz w:val="16"/>
                <w:szCs w:val="21"/>
              </w:rPr>
              <w:t>Visto si approva</w:t>
            </w:r>
          </w:p>
        </w:tc>
        <w:tc>
          <w:tcPr>
            <w:tcW w:w="3588" w:type="dxa"/>
            <w:vAlign w:val="center"/>
          </w:tcPr>
          <w:p w14:paraId="7C3C64E0" w14:textId="3EC23916" w:rsidR="00331CE3" w:rsidRPr="00331CE3" w:rsidRDefault="00331CE3" w:rsidP="00331CE3">
            <w:pPr>
              <w:tabs>
                <w:tab w:val="left" w:pos="5670"/>
              </w:tabs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21"/>
              </w:rPr>
            </w:pPr>
            <w:r>
              <w:rPr>
                <w:rFonts w:ascii="Verdana" w:hAnsi="Verdana"/>
                <w:b/>
                <w:bCs/>
                <w:sz w:val="16"/>
                <w:szCs w:val="21"/>
              </w:rPr>
              <w:t>Visto si approva</w:t>
            </w:r>
          </w:p>
        </w:tc>
      </w:tr>
      <w:tr w:rsidR="00331CE3" w14:paraId="7697F95F" w14:textId="77777777" w:rsidTr="00331CE3">
        <w:trPr>
          <w:trHeight w:val="247"/>
        </w:trPr>
        <w:tc>
          <w:tcPr>
            <w:tcW w:w="3587" w:type="dxa"/>
          </w:tcPr>
          <w:p w14:paraId="6B291B15" w14:textId="29264889" w:rsidR="00331CE3" w:rsidRPr="00331CE3" w:rsidRDefault="00331CE3" w:rsidP="00331CE3">
            <w:pPr>
              <w:tabs>
                <w:tab w:val="left" w:pos="5670"/>
              </w:tabs>
              <w:spacing w:before="120"/>
              <w:jc w:val="center"/>
              <w:rPr>
                <w:rFonts w:ascii="Verdana" w:hAnsi="Verdana"/>
                <w:b/>
                <w:bCs/>
                <w:sz w:val="18"/>
                <w:szCs w:val="22"/>
              </w:rPr>
            </w:pPr>
            <w:r w:rsidRPr="00331CE3">
              <w:rPr>
                <w:rFonts w:ascii="Verdana" w:hAnsi="Verdana"/>
                <w:b/>
                <w:bCs/>
                <w:sz w:val="16"/>
                <w:szCs w:val="21"/>
              </w:rPr>
              <w:t>Il Responsabile di Progetto</w:t>
            </w:r>
          </w:p>
        </w:tc>
        <w:tc>
          <w:tcPr>
            <w:tcW w:w="3587" w:type="dxa"/>
          </w:tcPr>
          <w:p w14:paraId="2300D66A" w14:textId="1C187938" w:rsidR="00331CE3" w:rsidRDefault="00331CE3" w:rsidP="00331CE3">
            <w:pPr>
              <w:tabs>
                <w:tab w:val="left" w:pos="5670"/>
              </w:tabs>
              <w:spacing w:before="120"/>
              <w:jc w:val="center"/>
              <w:rPr>
                <w:rFonts w:ascii="Verdana" w:hAnsi="Verdana"/>
                <w:sz w:val="18"/>
                <w:szCs w:val="22"/>
              </w:rPr>
            </w:pPr>
            <w:r w:rsidRPr="00331CE3">
              <w:rPr>
                <w:rFonts w:ascii="Verdana" w:hAnsi="Verdana"/>
                <w:b/>
                <w:bCs/>
                <w:sz w:val="16"/>
                <w:szCs w:val="21"/>
              </w:rPr>
              <w:t>Il Direttore Scientifico</w:t>
            </w:r>
          </w:p>
        </w:tc>
        <w:tc>
          <w:tcPr>
            <w:tcW w:w="3588" w:type="dxa"/>
          </w:tcPr>
          <w:p w14:paraId="722E55A1" w14:textId="344CEB9D" w:rsidR="00331CE3" w:rsidRDefault="00331CE3" w:rsidP="00331CE3">
            <w:pPr>
              <w:tabs>
                <w:tab w:val="left" w:pos="5670"/>
              </w:tabs>
              <w:spacing w:before="120"/>
              <w:jc w:val="center"/>
              <w:rPr>
                <w:rFonts w:ascii="Verdana" w:hAnsi="Verdana"/>
                <w:sz w:val="18"/>
                <w:szCs w:val="22"/>
              </w:rPr>
            </w:pPr>
            <w:r w:rsidRPr="00331CE3">
              <w:rPr>
                <w:rFonts w:ascii="Verdana" w:hAnsi="Verdana"/>
                <w:b/>
                <w:bCs/>
                <w:sz w:val="16"/>
                <w:szCs w:val="21"/>
              </w:rPr>
              <w:t>Il Direttore Amministrativo</w:t>
            </w:r>
          </w:p>
        </w:tc>
      </w:tr>
      <w:tr w:rsidR="00331CE3" w14:paraId="10D763F1" w14:textId="77777777" w:rsidTr="00331CE3">
        <w:trPr>
          <w:trHeight w:val="1114"/>
        </w:trPr>
        <w:tc>
          <w:tcPr>
            <w:tcW w:w="3587" w:type="dxa"/>
          </w:tcPr>
          <w:p w14:paraId="1DAAB199" w14:textId="77777777" w:rsidR="00331CE3" w:rsidRDefault="00331CE3" w:rsidP="00591E92">
            <w:pPr>
              <w:tabs>
                <w:tab w:val="left" w:pos="5670"/>
              </w:tabs>
              <w:spacing w:before="120"/>
              <w:rPr>
                <w:rFonts w:ascii="Verdana" w:hAnsi="Verdana"/>
                <w:sz w:val="18"/>
                <w:szCs w:val="22"/>
              </w:rPr>
            </w:pPr>
          </w:p>
          <w:p w14:paraId="23F9ABB0" w14:textId="77777777" w:rsidR="00331CE3" w:rsidRDefault="00331CE3" w:rsidP="00591E92">
            <w:pPr>
              <w:tabs>
                <w:tab w:val="left" w:pos="5670"/>
              </w:tabs>
              <w:spacing w:before="120"/>
              <w:rPr>
                <w:rFonts w:ascii="Verdana" w:hAnsi="Verdana"/>
                <w:sz w:val="18"/>
                <w:szCs w:val="22"/>
              </w:rPr>
            </w:pPr>
          </w:p>
          <w:p w14:paraId="680FE879" w14:textId="386C0B48" w:rsidR="00331CE3" w:rsidRDefault="00331CE3" w:rsidP="00591E92">
            <w:pPr>
              <w:tabs>
                <w:tab w:val="left" w:pos="5670"/>
              </w:tabs>
              <w:spacing w:before="120"/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_____________________________</w:t>
            </w:r>
          </w:p>
        </w:tc>
        <w:tc>
          <w:tcPr>
            <w:tcW w:w="3587" w:type="dxa"/>
          </w:tcPr>
          <w:p w14:paraId="7154C567" w14:textId="77777777" w:rsidR="00331CE3" w:rsidRDefault="00331CE3" w:rsidP="00591E92">
            <w:pPr>
              <w:tabs>
                <w:tab w:val="left" w:pos="5670"/>
              </w:tabs>
              <w:spacing w:before="120"/>
              <w:rPr>
                <w:rFonts w:ascii="Verdana" w:hAnsi="Verdana"/>
                <w:sz w:val="18"/>
                <w:szCs w:val="22"/>
              </w:rPr>
            </w:pPr>
          </w:p>
          <w:p w14:paraId="37F890B0" w14:textId="77777777" w:rsidR="00331CE3" w:rsidRDefault="00331CE3" w:rsidP="00591E92">
            <w:pPr>
              <w:tabs>
                <w:tab w:val="left" w:pos="5670"/>
              </w:tabs>
              <w:spacing w:before="120"/>
              <w:rPr>
                <w:rFonts w:ascii="Verdana" w:hAnsi="Verdana"/>
                <w:sz w:val="18"/>
                <w:szCs w:val="22"/>
              </w:rPr>
            </w:pPr>
          </w:p>
          <w:p w14:paraId="455664C4" w14:textId="5C25FA1A" w:rsidR="00331CE3" w:rsidRDefault="00331CE3" w:rsidP="00591E92">
            <w:pPr>
              <w:tabs>
                <w:tab w:val="left" w:pos="5670"/>
              </w:tabs>
              <w:spacing w:before="120"/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_____________________________</w:t>
            </w:r>
          </w:p>
        </w:tc>
        <w:tc>
          <w:tcPr>
            <w:tcW w:w="3588" w:type="dxa"/>
          </w:tcPr>
          <w:p w14:paraId="2B853511" w14:textId="77777777" w:rsidR="00331CE3" w:rsidRDefault="00331CE3" w:rsidP="00591E92">
            <w:pPr>
              <w:tabs>
                <w:tab w:val="left" w:pos="5670"/>
              </w:tabs>
              <w:spacing w:before="120"/>
              <w:rPr>
                <w:rFonts w:ascii="Verdana" w:hAnsi="Verdana"/>
                <w:sz w:val="18"/>
                <w:szCs w:val="22"/>
              </w:rPr>
            </w:pPr>
          </w:p>
          <w:p w14:paraId="45508F58" w14:textId="77777777" w:rsidR="00331CE3" w:rsidRDefault="00331CE3" w:rsidP="00591E92">
            <w:pPr>
              <w:tabs>
                <w:tab w:val="left" w:pos="5670"/>
              </w:tabs>
              <w:spacing w:before="120"/>
              <w:rPr>
                <w:rFonts w:ascii="Verdana" w:hAnsi="Verdana"/>
                <w:sz w:val="18"/>
                <w:szCs w:val="22"/>
              </w:rPr>
            </w:pPr>
          </w:p>
          <w:p w14:paraId="1E6481E1" w14:textId="30519868" w:rsidR="00331CE3" w:rsidRDefault="00331CE3" w:rsidP="00591E92">
            <w:pPr>
              <w:tabs>
                <w:tab w:val="left" w:pos="5670"/>
              </w:tabs>
              <w:spacing w:before="120"/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_____________________________</w:t>
            </w:r>
          </w:p>
        </w:tc>
      </w:tr>
    </w:tbl>
    <w:p w14:paraId="13D8687B" w14:textId="77777777" w:rsidR="00331CE3" w:rsidRPr="00A51B37" w:rsidRDefault="00331CE3" w:rsidP="00591E92">
      <w:pPr>
        <w:tabs>
          <w:tab w:val="left" w:pos="5670"/>
        </w:tabs>
        <w:spacing w:before="120"/>
        <w:rPr>
          <w:rFonts w:ascii="Verdana" w:hAnsi="Verdana"/>
          <w:sz w:val="18"/>
          <w:szCs w:val="22"/>
        </w:rPr>
      </w:pPr>
    </w:p>
    <w:sectPr w:rsidR="00331CE3" w:rsidRPr="00A51B37" w:rsidSect="00331CE3">
      <w:footerReference w:type="default" r:id="rId8"/>
      <w:pgSz w:w="11906" w:h="16838"/>
      <w:pgMar w:top="142" w:right="567" w:bottom="142" w:left="567" w:header="72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D3A6" w14:textId="77777777" w:rsidR="00B16245" w:rsidRDefault="00B16245" w:rsidP="001749F0">
      <w:r>
        <w:separator/>
      </w:r>
    </w:p>
  </w:endnote>
  <w:endnote w:type="continuationSeparator" w:id="0">
    <w:p w14:paraId="0F3CF01A" w14:textId="77777777" w:rsidR="00B16245" w:rsidRDefault="00B16245" w:rsidP="0017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English157 BT">
    <w:altName w:val="Mistral"/>
    <w:panose1 w:val="020B0604020202020204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5C56" w14:textId="20C544BC" w:rsidR="009A39CE" w:rsidRPr="00A51B37" w:rsidRDefault="009A39CE" w:rsidP="009A39CE">
    <w:pPr>
      <w:tabs>
        <w:tab w:val="left" w:pos="5670"/>
      </w:tabs>
      <w:spacing w:before="120"/>
      <w:rPr>
        <w:rFonts w:ascii="Verdana" w:hAnsi="Verdana"/>
        <w:sz w:val="18"/>
        <w:szCs w:val="22"/>
      </w:rPr>
    </w:pPr>
    <w:r>
      <w:rPr>
        <w:rFonts w:ascii="Verdana" w:hAnsi="Verdana"/>
        <w:sz w:val="18"/>
      </w:rPr>
      <w:tab/>
      <w:t xml:space="preserve">                    R</w:t>
    </w:r>
    <w:r>
      <w:rPr>
        <w:rFonts w:ascii="Verdana" w:hAnsi="Verdana"/>
        <w:sz w:val="16"/>
      </w:rPr>
      <w:t>OMA, ______ /_______ /__________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CEE64" w14:textId="77777777" w:rsidR="00B16245" w:rsidRDefault="00B16245" w:rsidP="001749F0">
      <w:r>
        <w:separator/>
      </w:r>
    </w:p>
  </w:footnote>
  <w:footnote w:type="continuationSeparator" w:id="0">
    <w:p w14:paraId="48E8B1A8" w14:textId="77777777" w:rsidR="00B16245" w:rsidRDefault="00B16245" w:rsidP="00174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CC35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E58"/>
    <w:rsid w:val="00002F6B"/>
    <w:rsid w:val="00003ED3"/>
    <w:rsid w:val="00032F00"/>
    <w:rsid w:val="00075B86"/>
    <w:rsid w:val="00084DDE"/>
    <w:rsid w:val="000A0DDC"/>
    <w:rsid w:val="001138B2"/>
    <w:rsid w:val="00114F17"/>
    <w:rsid w:val="001749F0"/>
    <w:rsid w:val="001857C8"/>
    <w:rsid w:val="001A4427"/>
    <w:rsid w:val="001D28DF"/>
    <w:rsid w:val="001F77EC"/>
    <w:rsid w:val="00200D0C"/>
    <w:rsid w:val="00214923"/>
    <w:rsid w:val="002821C8"/>
    <w:rsid w:val="002968F0"/>
    <w:rsid w:val="002A03A0"/>
    <w:rsid w:val="00331CE3"/>
    <w:rsid w:val="00371B3D"/>
    <w:rsid w:val="00376DAD"/>
    <w:rsid w:val="003906F4"/>
    <w:rsid w:val="003A320A"/>
    <w:rsid w:val="003D37E1"/>
    <w:rsid w:val="004436AB"/>
    <w:rsid w:val="004562E7"/>
    <w:rsid w:val="004B7E58"/>
    <w:rsid w:val="004C1263"/>
    <w:rsid w:val="00591E92"/>
    <w:rsid w:val="00597990"/>
    <w:rsid w:val="005B7B51"/>
    <w:rsid w:val="005C2534"/>
    <w:rsid w:val="005D779F"/>
    <w:rsid w:val="005F44F5"/>
    <w:rsid w:val="00610E1D"/>
    <w:rsid w:val="0064037B"/>
    <w:rsid w:val="00643157"/>
    <w:rsid w:val="006704AF"/>
    <w:rsid w:val="00680506"/>
    <w:rsid w:val="006F5950"/>
    <w:rsid w:val="00710C2C"/>
    <w:rsid w:val="0072642F"/>
    <w:rsid w:val="00741503"/>
    <w:rsid w:val="00780259"/>
    <w:rsid w:val="00797BA3"/>
    <w:rsid w:val="007A385E"/>
    <w:rsid w:val="007E4BEE"/>
    <w:rsid w:val="007F47C7"/>
    <w:rsid w:val="00807481"/>
    <w:rsid w:val="00822FC7"/>
    <w:rsid w:val="008448F7"/>
    <w:rsid w:val="008907ED"/>
    <w:rsid w:val="00891ED9"/>
    <w:rsid w:val="008A7BA2"/>
    <w:rsid w:val="008B1835"/>
    <w:rsid w:val="008C2D0C"/>
    <w:rsid w:val="008C318B"/>
    <w:rsid w:val="008D6DCD"/>
    <w:rsid w:val="00904A0F"/>
    <w:rsid w:val="00930EF4"/>
    <w:rsid w:val="00973001"/>
    <w:rsid w:val="0097402A"/>
    <w:rsid w:val="00992EAA"/>
    <w:rsid w:val="009A39CE"/>
    <w:rsid w:val="009A74E9"/>
    <w:rsid w:val="009D692E"/>
    <w:rsid w:val="00A07F23"/>
    <w:rsid w:val="00A15A31"/>
    <w:rsid w:val="00A4005B"/>
    <w:rsid w:val="00A46AF9"/>
    <w:rsid w:val="00A51B37"/>
    <w:rsid w:val="00AD4596"/>
    <w:rsid w:val="00B16245"/>
    <w:rsid w:val="00B232B7"/>
    <w:rsid w:val="00B268AA"/>
    <w:rsid w:val="00B66010"/>
    <w:rsid w:val="00B8132A"/>
    <w:rsid w:val="00BA6BC3"/>
    <w:rsid w:val="00BB5DA4"/>
    <w:rsid w:val="00BE6117"/>
    <w:rsid w:val="00BE7B78"/>
    <w:rsid w:val="00C07ECB"/>
    <w:rsid w:val="00C123B8"/>
    <w:rsid w:val="00C156E2"/>
    <w:rsid w:val="00C16C39"/>
    <w:rsid w:val="00C32D08"/>
    <w:rsid w:val="00C34DA9"/>
    <w:rsid w:val="00C3702A"/>
    <w:rsid w:val="00C502ED"/>
    <w:rsid w:val="00C90D53"/>
    <w:rsid w:val="00CA2AC5"/>
    <w:rsid w:val="00D11562"/>
    <w:rsid w:val="00D529FD"/>
    <w:rsid w:val="00D61BE5"/>
    <w:rsid w:val="00D71193"/>
    <w:rsid w:val="00D761DA"/>
    <w:rsid w:val="00D85DF4"/>
    <w:rsid w:val="00DA2FBC"/>
    <w:rsid w:val="00DB3D5B"/>
    <w:rsid w:val="00DF36E4"/>
    <w:rsid w:val="00E1350D"/>
    <w:rsid w:val="00E46483"/>
    <w:rsid w:val="00E63E56"/>
    <w:rsid w:val="00E95DFC"/>
    <w:rsid w:val="00EC4757"/>
    <w:rsid w:val="00F004FB"/>
    <w:rsid w:val="00F255B0"/>
    <w:rsid w:val="00F3640B"/>
    <w:rsid w:val="00F77996"/>
    <w:rsid w:val="00F77C46"/>
    <w:rsid w:val="00F811B5"/>
    <w:rsid w:val="00F938C5"/>
    <w:rsid w:val="00FC454B"/>
    <w:rsid w:val="00FD6747"/>
    <w:rsid w:val="00FF24B0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A273A"/>
  <w15:docId w15:val="{DF74BDB6-AA7C-4930-A496-FB344676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822FC7"/>
    <w:pPr>
      <w:ind w:right="-426"/>
    </w:pPr>
    <w:rPr>
      <w:rFonts w:ascii="English157 BT" w:hAnsi="English157 BT"/>
      <w:sz w:val="4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F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22FC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E7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749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749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749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749F0"/>
    <w:rPr>
      <w:sz w:val="24"/>
      <w:szCs w:val="24"/>
    </w:rPr>
  </w:style>
  <w:style w:type="character" w:styleId="Collegamentoipertestuale">
    <w:name w:val="Hyperlink"/>
    <w:uiPriority w:val="99"/>
    <w:unhideWhenUsed/>
    <w:rsid w:val="009A3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gagliardini\Dati%20applicazioni\Microsoft\Modelli\MOD%20proposta%20acquist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C:\WINNT\Profiles\gagliardini\Dati applicazioni\Microsoft\Modelli\MOD proposta acquisto.dot</Template>
  <TotalTime>33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Modello Proposta di Acquisto</vt:lpstr>
      <vt:lpstr>RESP</vt:lpstr>
    </vt:vector>
  </TitlesOfParts>
  <Company>Centro Fermi</Company>
  <LinksUpToDate>false</LinksUpToDate>
  <CharactersWithSpaces>1144</CharactersWithSpaces>
  <SharedDoc>false</SharedDoc>
  <HyperlinkBase/>
  <HLinks>
    <vt:vector size="6" baseType="variant">
      <vt:variant>
        <vt:i4>2031627</vt:i4>
      </vt:variant>
      <vt:variant>
        <vt:i4>0</vt:i4>
      </vt:variant>
      <vt:variant>
        <vt:i4>0</vt:i4>
      </vt:variant>
      <vt:variant>
        <vt:i4>5</vt:i4>
      </vt:variant>
      <vt:variant>
        <vt:lpwstr>MODELLO PROPOSTA DI ACQUISTO.doc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Proposta di Acquisto</dc:title>
  <dc:creator>Cinzia Santarelli</dc:creator>
  <cp:lastModifiedBy>Emanuele Mastrangeli</cp:lastModifiedBy>
  <cp:revision>15</cp:revision>
  <cp:lastPrinted>2021-07-30T07:33:00Z</cp:lastPrinted>
  <dcterms:created xsi:type="dcterms:W3CDTF">2017-10-19T14:28:00Z</dcterms:created>
  <dcterms:modified xsi:type="dcterms:W3CDTF">2021-07-30T07:34:00Z</dcterms:modified>
</cp:coreProperties>
</file>